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75" w:rsidRDefault="00293375" w:rsidP="00FC59E0">
      <w:pPr>
        <w:pStyle w:val="Heading1"/>
        <w:ind w:firstLine="709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Министерство образования и науки Российской Федерации</w:t>
      </w:r>
    </w:p>
    <w:p w:rsidR="00293375" w:rsidRDefault="00293375" w:rsidP="00FC59E0">
      <w:pPr>
        <w:ind w:firstLine="709"/>
        <w:jc w:val="center"/>
        <w:rPr>
          <w:sz w:val="28"/>
          <w:szCs w:val="28"/>
        </w:rPr>
      </w:pPr>
    </w:p>
    <w:p w:rsidR="00293375" w:rsidRDefault="00293375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93375" w:rsidRDefault="00293375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293375" w:rsidRDefault="00293375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«Курский государственный университет»</w:t>
      </w:r>
    </w:p>
    <w:p w:rsidR="00293375" w:rsidRDefault="00293375" w:rsidP="00FC59E0">
      <w:pPr>
        <w:jc w:val="center"/>
        <w:rPr>
          <w:b/>
          <w:sz w:val="28"/>
          <w:szCs w:val="28"/>
        </w:rPr>
      </w:pPr>
    </w:p>
    <w:p w:rsidR="00293375" w:rsidRDefault="00293375" w:rsidP="00FC59E0">
      <w:pPr>
        <w:jc w:val="center"/>
        <w:rPr>
          <w:b/>
          <w:sz w:val="28"/>
          <w:szCs w:val="28"/>
        </w:rPr>
      </w:pPr>
    </w:p>
    <w:p w:rsidR="00293375" w:rsidRDefault="00293375" w:rsidP="00FC59E0">
      <w:pPr>
        <w:jc w:val="center"/>
        <w:rPr>
          <w:b/>
          <w:sz w:val="28"/>
          <w:szCs w:val="28"/>
        </w:rPr>
      </w:pPr>
    </w:p>
    <w:p w:rsidR="00293375" w:rsidRDefault="00293375" w:rsidP="00FC59E0">
      <w:pPr>
        <w:jc w:val="center"/>
        <w:rPr>
          <w:b/>
          <w:sz w:val="28"/>
          <w:szCs w:val="28"/>
        </w:rPr>
      </w:pPr>
    </w:p>
    <w:p w:rsidR="00293375" w:rsidRDefault="00293375" w:rsidP="00366F30">
      <w:pPr>
        <w:ind w:firstLine="709"/>
        <w:jc w:val="both"/>
        <w:rPr>
          <w:sz w:val="28"/>
          <w:szCs w:val="28"/>
        </w:rPr>
      </w:pPr>
    </w:p>
    <w:p w:rsidR="00293375" w:rsidRDefault="00293375" w:rsidP="00366F30">
      <w:pPr>
        <w:ind w:firstLine="709"/>
        <w:jc w:val="both"/>
        <w:rPr>
          <w:sz w:val="28"/>
          <w:szCs w:val="28"/>
        </w:rPr>
      </w:pPr>
    </w:p>
    <w:p w:rsidR="00293375" w:rsidRDefault="00293375" w:rsidP="00366F30">
      <w:pPr>
        <w:ind w:firstLine="709"/>
        <w:jc w:val="both"/>
        <w:rPr>
          <w:sz w:val="28"/>
          <w:szCs w:val="28"/>
        </w:rPr>
      </w:pPr>
    </w:p>
    <w:p w:rsidR="00293375" w:rsidRDefault="00293375" w:rsidP="00366F30">
      <w:pPr>
        <w:ind w:firstLine="709"/>
        <w:jc w:val="both"/>
        <w:rPr>
          <w:sz w:val="28"/>
          <w:szCs w:val="28"/>
        </w:rPr>
      </w:pPr>
    </w:p>
    <w:p w:rsidR="00293375" w:rsidRDefault="00293375" w:rsidP="00366F30">
      <w:pPr>
        <w:ind w:firstLine="709"/>
        <w:jc w:val="both"/>
        <w:rPr>
          <w:sz w:val="28"/>
          <w:szCs w:val="28"/>
        </w:rPr>
      </w:pPr>
    </w:p>
    <w:p w:rsidR="00293375" w:rsidRDefault="00293375" w:rsidP="00FC59E0">
      <w:pPr>
        <w:jc w:val="center"/>
        <w:rPr>
          <w:b/>
          <w:sz w:val="28"/>
          <w:szCs w:val="28"/>
        </w:rPr>
      </w:pPr>
    </w:p>
    <w:p w:rsidR="00293375" w:rsidRDefault="00293375" w:rsidP="00FC59E0">
      <w:pPr>
        <w:jc w:val="center"/>
        <w:rPr>
          <w:b/>
          <w:sz w:val="28"/>
          <w:szCs w:val="28"/>
        </w:rPr>
      </w:pPr>
    </w:p>
    <w:p w:rsidR="00293375" w:rsidRDefault="00293375" w:rsidP="00FC59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</w:t>
      </w:r>
    </w:p>
    <w:p w:rsidR="00293375" w:rsidRDefault="00293375" w:rsidP="00FC59E0">
      <w:pPr>
        <w:ind w:firstLine="709"/>
        <w:jc w:val="center"/>
        <w:rPr>
          <w:b/>
          <w:bCs/>
          <w:sz w:val="36"/>
          <w:szCs w:val="36"/>
        </w:rPr>
      </w:pPr>
    </w:p>
    <w:p w:rsidR="00293375" w:rsidRDefault="00293375" w:rsidP="00787A51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Иностранный язык </w:t>
      </w:r>
    </w:p>
    <w:p w:rsidR="00293375" w:rsidRDefault="00293375" w:rsidP="00FC59E0">
      <w:pPr>
        <w:jc w:val="both"/>
        <w:rPr>
          <w:sz w:val="28"/>
          <w:szCs w:val="28"/>
        </w:rPr>
      </w:pPr>
    </w:p>
    <w:p w:rsidR="00293375" w:rsidRDefault="00293375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37.06.01 – Психологические науки</w:t>
      </w:r>
    </w:p>
    <w:p w:rsidR="00293375" w:rsidRDefault="00293375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(уровень подготовки кадров высшей квалификации)</w:t>
      </w:r>
    </w:p>
    <w:p w:rsidR="00293375" w:rsidRDefault="00293375" w:rsidP="00FC59E0">
      <w:pPr>
        <w:jc w:val="both"/>
        <w:rPr>
          <w:sz w:val="28"/>
          <w:szCs w:val="28"/>
        </w:rPr>
      </w:pPr>
    </w:p>
    <w:p w:rsidR="00293375" w:rsidRDefault="00293375" w:rsidP="00FC59E0">
      <w:pPr>
        <w:jc w:val="both"/>
        <w:rPr>
          <w:szCs w:val="28"/>
        </w:rPr>
      </w:pPr>
      <w:r>
        <w:rPr>
          <w:sz w:val="28"/>
          <w:szCs w:val="28"/>
        </w:rPr>
        <w:t xml:space="preserve">Профиль (направленность) </w:t>
      </w:r>
      <w:r w:rsidRPr="00A72203">
        <w:rPr>
          <w:sz w:val="28"/>
          <w:szCs w:val="28"/>
        </w:rPr>
        <w:t>Психология труда, инженерная психология, эргономика; Социальная психология; Педагогическая психология</w:t>
      </w:r>
    </w:p>
    <w:p w:rsidR="00293375" w:rsidRDefault="00293375" w:rsidP="00FC59E0">
      <w:pPr>
        <w:jc w:val="both"/>
        <w:rPr>
          <w:szCs w:val="28"/>
        </w:rPr>
      </w:pPr>
    </w:p>
    <w:p w:rsidR="00293375" w:rsidRDefault="00293375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293375" w:rsidRDefault="00293375" w:rsidP="00FC59E0">
      <w:pPr>
        <w:pStyle w:val="BodyText"/>
        <w:jc w:val="both"/>
        <w:rPr>
          <w:sz w:val="28"/>
          <w:szCs w:val="28"/>
        </w:rPr>
      </w:pPr>
    </w:p>
    <w:p w:rsidR="00293375" w:rsidRDefault="00293375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Очная/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заочная форма обучения</w:t>
      </w:r>
    </w:p>
    <w:p w:rsidR="00293375" w:rsidRDefault="00293375" w:rsidP="00FC59E0">
      <w:pPr>
        <w:jc w:val="both"/>
        <w:rPr>
          <w:szCs w:val="28"/>
        </w:rPr>
      </w:pPr>
    </w:p>
    <w:p w:rsidR="00293375" w:rsidRDefault="00293375" w:rsidP="00FC59E0">
      <w:pPr>
        <w:jc w:val="both"/>
        <w:rPr>
          <w:szCs w:val="28"/>
        </w:rPr>
      </w:pPr>
    </w:p>
    <w:p w:rsidR="00293375" w:rsidRDefault="00293375" w:rsidP="00FC59E0">
      <w:pPr>
        <w:jc w:val="center"/>
        <w:rPr>
          <w:b/>
          <w:sz w:val="28"/>
          <w:szCs w:val="28"/>
        </w:rPr>
      </w:pPr>
    </w:p>
    <w:p w:rsidR="00293375" w:rsidRDefault="00293375" w:rsidP="00FC59E0">
      <w:pPr>
        <w:jc w:val="center"/>
        <w:rPr>
          <w:b/>
          <w:sz w:val="28"/>
          <w:szCs w:val="28"/>
        </w:rPr>
      </w:pPr>
    </w:p>
    <w:p w:rsidR="00293375" w:rsidRDefault="00293375" w:rsidP="00FC59E0">
      <w:pPr>
        <w:jc w:val="center"/>
        <w:rPr>
          <w:b/>
          <w:sz w:val="28"/>
          <w:szCs w:val="28"/>
        </w:rPr>
      </w:pPr>
    </w:p>
    <w:p w:rsidR="00293375" w:rsidRDefault="00293375" w:rsidP="00FC59E0">
      <w:pPr>
        <w:widowControl w:val="0"/>
        <w:jc w:val="both"/>
        <w:rPr>
          <w:sz w:val="28"/>
          <w:szCs w:val="28"/>
        </w:rPr>
      </w:pPr>
    </w:p>
    <w:p w:rsidR="00293375" w:rsidRDefault="00293375" w:rsidP="00FC59E0">
      <w:pPr>
        <w:widowControl w:val="0"/>
        <w:jc w:val="both"/>
        <w:rPr>
          <w:sz w:val="28"/>
          <w:szCs w:val="28"/>
        </w:rPr>
      </w:pPr>
    </w:p>
    <w:p w:rsidR="00293375" w:rsidRDefault="00293375" w:rsidP="00FC59E0">
      <w:pPr>
        <w:widowControl w:val="0"/>
        <w:jc w:val="both"/>
        <w:rPr>
          <w:sz w:val="28"/>
          <w:szCs w:val="28"/>
        </w:rPr>
      </w:pPr>
    </w:p>
    <w:p w:rsidR="00293375" w:rsidRDefault="00293375" w:rsidP="00FC59E0">
      <w:pPr>
        <w:widowControl w:val="0"/>
        <w:jc w:val="both"/>
        <w:rPr>
          <w:sz w:val="28"/>
          <w:szCs w:val="28"/>
        </w:rPr>
      </w:pPr>
    </w:p>
    <w:p w:rsidR="00293375" w:rsidRDefault="00293375" w:rsidP="00FC59E0">
      <w:pPr>
        <w:widowControl w:val="0"/>
        <w:jc w:val="both"/>
        <w:rPr>
          <w:sz w:val="28"/>
          <w:szCs w:val="28"/>
        </w:rPr>
      </w:pPr>
    </w:p>
    <w:p w:rsidR="00293375" w:rsidRDefault="00293375" w:rsidP="00FC59E0">
      <w:pPr>
        <w:widowControl w:val="0"/>
        <w:jc w:val="both"/>
        <w:rPr>
          <w:sz w:val="28"/>
          <w:szCs w:val="28"/>
        </w:rPr>
      </w:pPr>
    </w:p>
    <w:p w:rsidR="00293375" w:rsidRDefault="00293375" w:rsidP="00FC59E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Курск – 2016 </w:t>
      </w:r>
    </w:p>
    <w:p w:rsidR="00293375" w:rsidRDefault="00293375" w:rsidP="00FC59E0">
      <w:pPr>
        <w:widowControl w:val="0"/>
        <w:jc w:val="center"/>
        <w:rPr>
          <w:sz w:val="28"/>
          <w:szCs w:val="28"/>
        </w:rPr>
      </w:pPr>
    </w:p>
    <w:p w:rsidR="00293375" w:rsidRDefault="00293375"/>
    <w:p w:rsidR="00293375" w:rsidRPr="00BF1F5B" w:rsidRDefault="00293375" w:rsidP="00111D41">
      <w:pPr>
        <w:tabs>
          <w:tab w:val="left" w:pos="3600"/>
        </w:tabs>
        <w:ind w:left="360"/>
        <w:jc w:val="center"/>
        <w:rPr>
          <w:b/>
          <w:sz w:val="28"/>
          <w:szCs w:val="28"/>
        </w:rPr>
      </w:pPr>
      <w:smartTag w:uri="urn:schemas-microsoft-com:office:smarttags" w:element="PlaceType">
        <w:r w:rsidRPr="00562843">
          <w:rPr>
            <w:b/>
            <w:sz w:val="28"/>
            <w:szCs w:val="28"/>
            <w:lang w:val="en-US"/>
          </w:rPr>
          <w:t>I</w:t>
        </w:r>
        <w:r w:rsidRPr="00562843">
          <w:rPr>
            <w:b/>
            <w:sz w:val="28"/>
            <w:szCs w:val="28"/>
          </w:rPr>
          <w:t>.</w:t>
        </w:r>
      </w:smartTag>
      <w:r w:rsidRPr="00712DD4">
        <w:t xml:space="preserve"> </w:t>
      </w:r>
      <w:r w:rsidRPr="00BF1F5B">
        <w:rPr>
          <w:b/>
          <w:sz w:val="28"/>
          <w:szCs w:val="28"/>
        </w:rPr>
        <w:t>Пояснительная записка</w:t>
      </w:r>
    </w:p>
    <w:p w:rsidR="00293375" w:rsidRDefault="00293375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поступающих в аспирантуру Курского государственного университета по специальности аспирантуры 37.06.01 –Психологические науки</w:t>
      </w:r>
      <w:r w:rsidRPr="00111D4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(уровень подготовки кадров высшей квалификации). </w:t>
      </w:r>
    </w:p>
    <w:p w:rsidR="00293375" w:rsidRDefault="00293375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подготовлена с учетом требований Федерального государственного образовательного стандарта высшего образования – по направлению подготовки 37.06.01 – Психологические науки</w:t>
      </w:r>
      <w:r w:rsidRPr="005B22BA">
        <w:rPr>
          <w:sz w:val="28"/>
          <w:szCs w:val="28"/>
        </w:rPr>
        <w:t xml:space="preserve"> (уровень подготовки кадров высшей квалификации) утверждена приказом Министерства образования и науки от </w:t>
      </w:r>
      <w:r w:rsidRPr="00E76869">
        <w:rPr>
          <w:sz w:val="28"/>
          <w:szCs w:val="28"/>
        </w:rPr>
        <w:t xml:space="preserve">30 июля </w:t>
      </w:r>
      <w:smartTag w:uri="urn:schemas-microsoft-com:office:smarttags" w:element="PlaceType">
        <w:r w:rsidRPr="00E76869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897 и Паспорта специальности Психологические науки:</w:t>
      </w:r>
    </w:p>
    <w:p w:rsidR="00293375" w:rsidRPr="0095761F" w:rsidRDefault="00293375" w:rsidP="0095761F">
      <w:pPr>
        <w:jc w:val="both"/>
        <w:rPr>
          <w:sz w:val="28"/>
          <w:szCs w:val="28"/>
        </w:rPr>
      </w:pPr>
      <w:r w:rsidRPr="0095761F">
        <w:rPr>
          <w:sz w:val="28"/>
          <w:szCs w:val="28"/>
        </w:rPr>
        <w:t>19.00.07 Педагогическая психология;</w:t>
      </w:r>
    </w:p>
    <w:p w:rsidR="00293375" w:rsidRPr="0095761F" w:rsidRDefault="00293375" w:rsidP="0095761F">
      <w:pPr>
        <w:jc w:val="both"/>
        <w:rPr>
          <w:sz w:val="28"/>
          <w:szCs w:val="28"/>
        </w:rPr>
      </w:pPr>
      <w:r w:rsidRPr="0095761F">
        <w:rPr>
          <w:sz w:val="28"/>
          <w:szCs w:val="28"/>
        </w:rPr>
        <w:t>19.00.05 Социальная психология;</w:t>
      </w:r>
    </w:p>
    <w:p w:rsidR="00293375" w:rsidRPr="0095761F" w:rsidRDefault="00293375" w:rsidP="0095761F">
      <w:pPr>
        <w:jc w:val="both"/>
        <w:rPr>
          <w:sz w:val="28"/>
          <w:szCs w:val="28"/>
        </w:rPr>
      </w:pPr>
      <w:r w:rsidRPr="0095761F">
        <w:rPr>
          <w:sz w:val="28"/>
          <w:szCs w:val="28"/>
        </w:rPr>
        <w:t>19.00.03 Психология труда, инженерная психология, эргономика</w:t>
      </w:r>
      <w:r>
        <w:rPr>
          <w:sz w:val="28"/>
          <w:szCs w:val="28"/>
        </w:rPr>
        <w:t>.</w:t>
      </w:r>
    </w:p>
    <w:p w:rsidR="00293375" w:rsidRPr="00111D41" w:rsidRDefault="00293375" w:rsidP="00111D41">
      <w:pPr>
        <w:pStyle w:val="BodyText"/>
        <w:ind w:firstLine="709"/>
        <w:jc w:val="both"/>
        <w:rPr>
          <w:sz w:val="28"/>
          <w:szCs w:val="28"/>
        </w:rPr>
      </w:pPr>
      <w:r w:rsidRPr="00111D41">
        <w:rPr>
          <w:sz w:val="28"/>
          <w:szCs w:val="28"/>
        </w:rPr>
        <w:t xml:space="preserve">Цель вступительного экзамена в аспирантуру – установление уровня подготовленности кандидатов к последующему обучению по программе подготовки научно–педагогических кадров в аспирантуре по направлению подготовки </w:t>
      </w:r>
      <w:r>
        <w:rPr>
          <w:sz w:val="28"/>
          <w:szCs w:val="28"/>
        </w:rPr>
        <w:t>37.06.01 – Психологические науки</w:t>
      </w:r>
      <w:r w:rsidRPr="005B22BA">
        <w:rPr>
          <w:sz w:val="28"/>
          <w:szCs w:val="28"/>
        </w:rPr>
        <w:t xml:space="preserve"> (уровень подготовки кадров высшей квалификации)</w:t>
      </w:r>
      <w:r>
        <w:rPr>
          <w:sz w:val="28"/>
          <w:szCs w:val="28"/>
        </w:rPr>
        <w:t xml:space="preserve"> по профилю (направленности) </w:t>
      </w:r>
      <w:r w:rsidRPr="00A72203">
        <w:rPr>
          <w:sz w:val="28"/>
          <w:szCs w:val="28"/>
        </w:rPr>
        <w:t>Психология труда, инженерная психология, эргономика; Социальная психология; Педагогическая психология</w:t>
      </w:r>
      <w:r>
        <w:rPr>
          <w:sz w:val="28"/>
          <w:szCs w:val="28"/>
        </w:rPr>
        <w:t>,</w:t>
      </w:r>
      <w:r w:rsidRPr="005B22BA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ным</w:t>
      </w:r>
      <w:r w:rsidRPr="005B22BA">
        <w:rPr>
          <w:sz w:val="28"/>
          <w:szCs w:val="28"/>
        </w:rPr>
        <w:t xml:space="preserve"> приказом Министерства образования и науки от </w:t>
      </w:r>
      <w:r w:rsidRPr="00E76869">
        <w:rPr>
          <w:sz w:val="28"/>
          <w:szCs w:val="28"/>
        </w:rPr>
        <w:t xml:space="preserve">30 июля </w:t>
      </w:r>
      <w:smartTag w:uri="urn:schemas-microsoft-com:office:smarttags" w:element="PlaceType">
        <w:r w:rsidRPr="00E76869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897. </w:t>
      </w:r>
    </w:p>
    <w:p w:rsidR="00293375" w:rsidRDefault="00293375" w:rsidP="00111D41">
      <w:pPr>
        <w:ind w:firstLine="709"/>
        <w:jc w:val="center"/>
        <w:rPr>
          <w:b/>
          <w:sz w:val="28"/>
          <w:szCs w:val="28"/>
        </w:rPr>
      </w:pPr>
    </w:p>
    <w:p w:rsidR="00293375" w:rsidRPr="008901D5" w:rsidRDefault="00293375" w:rsidP="00111D41">
      <w:pPr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  <w:lang w:val="en-US"/>
        </w:rPr>
        <w:t>II</w:t>
      </w:r>
      <w:r w:rsidRPr="008901D5">
        <w:rPr>
          <w:b/>
          <w:sz w:val="28"/>
          <w:szCs w:val="28"/>
        </w:rPr>
        <w:t>. Требования к вступительному испытанию по специальной дисциплине</w:t>
      </w:r>
    </w:p>
    <w:p w:rsidR="00293375" w:rsidRDefault="00293375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в аспирантуру по дисциплине "Иностранный язык" сдается по вузовской программе вступительного экзамена по профилю направления подготовки.</w:t>
      </w:r>
    </w:p>
    <w:p w:rsidR="00293375" w:rsidRDefault="00293375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экзамена –  выявить творческие интересы абитуриента и реальную предрасположенность к научно–исследовательской работе с использованием информации на иностранном языке.</w:t>
      </w:r>
    </w:p>
    <w:p w:rsidR="00293375" w:rsidRPr="00AE0DA7" w:rsidRDefault="00293375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</w:t>
      </w:r>
      <w:r w:rsidRPr="00AE0DA7">
        <w:rPr>
          <w:rFonts w:ascii="Times New Roman" w:hAnsi="Times New Roman" w:cs="Times New Roman"/>
          <w:sz w:val="28"/>
          <w:szCs w:val="28"/>
        </w:rPr>
        <w:t xml:space="preserve"> вступительного экзамена в аспирантуру по иностранному языку является проверка уровня практического владения языком в объеме, предусмотренном курсом обучения в вузе. </w:t>
      </w:r>
    </w:p>
    <w:p w:rsidR="00293375" w:rsidRDefault="00293375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Программой по иностранному языку для неязыковых специальностей высших учебных заведений установлен перечень знаний, умений и навыков, которые должны иметь выпускники вуза. </w:t>
      </w:r>
    </w:p>
    <w:p w:rsidR="00293375" w:rsidRDefault="00293375" w:rsidP="00111D41">
      <w:pPr>
        <w:jc w:val="both"/>
      </w:pPr>
    </w:p>
    <w:p w:rsidR="00293375" w:rsidRPr="00AE0DA7" w:rsidRDefault="00293375" w:rsidP="0051099B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Программа по иностранному языку для абитуриентов</w:t>
      </w:r>
    </w:p>
    <w:p w:rsidR="00293375" w:rsidRDefault="00293375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предусматривает владение следующими знаниями:</w:t>
      </w:r>
    </w:p>
    <w:p w:rsidR="00293375" w:rsidRPr="00DF102A" w:rsidRDefault="00293375" w:rsidP="0051099B">
      <w:pPr>
        <w:pStyle w:val="Defaul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93375" w:rsidRPr="00AE0DA7" w:rsidRDefault="00293375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Лексика: </w:t>
      </w:r>
    </w:p>
    <w:p w:rsidR="00293375" w:rsidRPr="00AE0DA7" w:rsidRDefault="00293375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Активный лексический минимум в объеме 2300 – 2500 слов. Характер лексики: стилистически нейтральная, научная (по широкому профилю вуза), культурологическая, общественно-политическая. </w:t>
      </w:r>
      <w:r>
        <w:rPr>
          <w:rFonts w:ascii="Times New Roman" w:hAnsi="Times New Roman" w:cs="Times New Roman"/>
          <w:sz w:val="28"/>
          <w:szCs w:val="28"/>
        </w:rPr>
        <w:t>Лексический компонент включает</w:t>
      </w:r>
      <w:r w:rsidRPr="00AE0DA7">
        <w:rPr>
          <w:rFonts w:ascii="Times New Roman" w:hAnsi="Times New Roman" w:cs="Times New Roman"/>
          <w:sz w:val="28"/>
          <w:szCs w:val="28"/>
        </w:rPr>
        <w:t xml:space="preserve"> знания по словообразованию: словосложение, аффиксация (с помощью наиболее продуктивных и распространенных суффиксов и префиксов),</w:t>
      </w:r>
      <w:r>
        <w:rPr>
          <w:rFonts w:ascii="Times New Roman" w:hAnsi="Times New Roman" w:cs="Times New Roman"/>
          <w:sz w:val="28"/>
          <w:szCs w:val="28"/>
        </w:rPr>
        <w:t xml:space="preserve"> и приятые</w:t>
      </w:r>
      <w:r w:rsidRPr="00AE0DA7">
        <w:rPr>
          <w:rFonts w:ascii="Times New Roman" w:hAnsi="Times New Roman" w:cs="Times New Roman"/>
          <w:sz w:val="28"/>
          <w:szCs w:val="28"/>
        </w:rPr>
        <w:t xml:space="preserve"> аббревиатур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0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375" w:rsidRDefault="00293375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3375" w:rsidRPr="00AE0DA7" w:rsidRDefault="00293375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Грамматика: </w:t>
      </w:r>
    </w:p>
    <w:p w:rsidR="00293375" w:rsidRPr="00AE0DA7" w:rsidRDefault="00293375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Морфология: множественное число, притяжательный падеж существительных; основные случаи употребления определенного и неопределенного артиклей; личных, притяжательных, указательных, возвратных, неопределенных и отрицательных местоимений; степеней сравнения прилагательных и наречий; употребления количественных и порядковых числительных. </w:t>
      </w:r>
    </w:p>
    <w:p w:rsidR="00293375" w:rsidRPr="00AE0DA7" w:rsidRDefault="00293375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Основные видовременные формы глагола в активном и пассивном залогах; модальные глаголы и их эквиваленты; повелительное, изъявительное и сослагательное наклонения; типы условных предложений; формы и функции инфинитива, герундия, причастия. </w:t>
      </w:r>
    </w:p>
    <w:p w:rsidR="00293375" w:rsidRDefault="00293375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3375" w:rsidRPr="00E22E16" w:rsidRDefault="00293375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Синтаксис:</w:t>
      </w:r>
      <w:r w:rsidRPr="00AE0DA7">
        <w:rPr>
          <w:rFonts w:ascii="Times New Roman" w:hAnsi="Times New Roman" w:cs="Times New Roman"/>
          <w:sz w:val="28"/>
          <w:szCs w:val="28"/>
        </w:rPr>
        <w:t xml:space="preserve"> структура простого утвердительного, отрицательного, вопросительного предложения. Типы вопросительных предложений. Косвенные вопросы, сложноподчиненные предложения. Придаточные дополнительные, определительные, обстоятельственные предложения. Безличные и неопределенно-личные предложения. </w:t>
      </w:r>
    </w:p>
    <w:p w:rsidR="00293375" w:rsidRDefault="00293375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3375" w:rsidRDefault="00293375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экзамена</w:t>
      </w:r>
    </w:p>
    <w:p w:rsidR="00293375" w:rsidRPr="001D35DE" w:rsidRDefault="00293375" w:rsidP="00DA0C83">
      <w:pPr>
        <w:pStyle w:val="NormalWeb"/>
        <w:spacing w:before="24" w:beforeAutospacing="0" w:after="24"/>
        <w:jc w:val="both"/>
        <w:rPr>
          <w:sz w:val="28"/>
          <w:szCs w:val="28"/>
        </w:rPr>
      </w:pPr>
      <w:smartTag w:uri="urn:schemas-microsoft-com:office:smarttags" w:element="PlaceTyp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 w:rsidRPr="0095316D">
        <w:rPr>
          <w:sz w:val="28"/>
          <w:szCs w:val="28"/>
        </w:rPr>
        <w:t xml:space="preserve"> </w:t>
      </w:r>
      <w:r w:rsidRPr="001D35DE">
        <w:rPr>
          <w:sz w:val="28"/>
          <w:szCs w:val="28"/>
        </w:rPr>
        <w:t>Изучающее чтение оригинального текста по специальности. Объем 2500-3000 печатных знаков. Форма проверки: 1) письменный перевод со словарем; 2) передача извлеченной информации на иностранном языке</w:t>
      </w:r>
      <w:r>
        <w:rPr>
          <w:sz w:val="28"/>
          <w:szCs w:val="28"/>
        </w:rPr>
        <w:t xml:space="preserve"> (гуманитарные специальности) и языке обучения (естественнонаучные специальности)</w:t>
      </w:r>
      <w:r w:rsidRPr="001D35DE">
        <w:rPr>
          <w:sz w:val="28"/>
          <w:szCs w:val="28"/>
        </w:rPr>
        <w:t xml:space="preserve">.  </w:t>
      </w:r>
    </w:p>
    <w:p w:rsidR="00293375" w:rsidRDefault="00293375" w:rsidP="004E0A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93375" w:rsidRDefault="00293375" w:rsidP="004E0A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Лексико-грамматический тест. </w:t>
      </w:r>
    </w:p>
    <w:p w:rsidR="00293375" w:rsidRDefault="00293375" w:rsidP="004E0A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93375" w:rsidRDefault="00293375" w:rsidP="004E0A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Сообщение или беседа на иностранным языке по следующим темам: </w:t>
      </w:r>
    </w:p>
    <w:p w:rsidR="00293375" w:rsidRPr="00AE0DA7" w:rsidRDefault="00293375" w:rsidP="004E0A81">
      <w:pPr>
        <w:shd w:val="clear" w:color="auto" w:fill="FFFFFF"/>
        <w:jc w:val="both"/>
      </w:pPr>
    </w:p>
    <w:p w:rsidR="00293375" w:rsidRDefault="00293375" w:rsidP="00DD3A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Русская наука и её традиции. </w:t>
      </w:r>
    </w:p>
    <w:p w:rsidR="00293375" w:rsidRDefault="00293375" w:rsidP="00DD3A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Ваша университетская специальность. </w:t>
      </w:r>
    </w:p>
    <w:p w:rsidR="00293375" w:rsidRDefault="00293375" w:rsidP="00DD3A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Отрасль вашего исследования. </w:t>
      </w:r>
    </w:p>
    <w:p w:rsidR="00293375" w:rsidRDefault="00293375" w:rsidP="00DD3A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Факультет. </w:t>
      </w:r>
    </w:p>
    <w:p w:rsidR="00293375" w:rsidRDefault="00293375" w:rsidP="00DD3A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Ваш любимый зарубежный писатель. </w:t>
      </w:r>
    </w:p>
    <w:p w:rsidR="00293375" w:rsidRDefault="00293375" w:rsidP="00DD3A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Почему важен спорт?  </w:t>
      </w:r>
    </w:p>
    <w:p w:rsidR="00293375" w:rsidRDefault="00293375" w:rsidP="00DD3A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Ваши самые яркие впечатления из студенческой жизни.</w:t>
      </w:r>
    </w:p>
    <w:p w:rsidR="00293375" w:rsidRDefault="00293375" w:rsidP="00DD3A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Проведение досуга и хобби . </w:t>
      </w:r>
    </w:p>
    <w:p w:rsidR="00293375" w:rsidRDefault="00293375" w:rsidP="00DD3A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Ваш родной город. </w:t>
      </w:r>
    </w:p>
    <w:p w:rsidR="00293375" w:rsidRDefault="00293375" w:rsidP="00DD3A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О себе и о своей семье. </w:t>
      </w:r>
    </w:p>
    <w:p w:rsidR="00293375" w:rsidRPr="003A11C8" w:rsidRDefault="00293375" w:rsidP="00111D41">
      <w:pPr>
        <w:jc w:val="both"/>
      </w:pPr>
    </w:p>
    <w:p w:rsidR="00293375" w:rsidRPr="009E267E" w:rsidRDefault="00293375" w:rsidP="005B22BA">
      <w:pPr>
        <w:ind w:firstLine="709"/>
        <w:jc w:val="center"/>
        <w:rPr>
          <w:b/>
          <w:sz w:val="28"/>
          <w:szCs w:val="28"/>
        </w:rPr>
      </w:pPr>
      <w:r w:rsidRPr="009E267E">
        <w:rPr>
          <w:b/>
          <w:sz w:val="28"/>
          <w:szCs w:val="28"/>
          <w:lang w:val="en-US"/>
        </w:rPr>
        <w:t>IV</w:t>
      </w:r>
      <w:r w:rsidRPr="009E267E">
        <w:rPr>
          <w:b/>
          <w:sz w:val="28"/>
          <w:szCs w:val="28"/>
        </w:rPr>
        <w:t>. Процедура проведения вступительного испытания</w:t>
      </w:r>
    </w:p>
    <w:p w:rsidR="00293375" w:rsidRDefault="00293375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вступительных испытаний по специальной дисциплине утверждаются составы экзаменационных комиссий.</w:t>
      </w:r>
    </w:p>
    <w:p w:rsidR="00293375" w:rsidRDefault="00293375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Нормативы времени: на подготовку ответа отводится 1 час, на ответ поступающего 1 час на каждого. За ответ выставляется единая оценка.</w:t>
      </w:r>
    </w:p>
    <w:p w:rsidR="00293375" w:rsidRDefault="00293375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Вступительный экзамен проводится в соответствии с установленными требованиями и по заранее утвержденному расписанию.</w:t>
      </w:r>
    </w:p>
    <w:p w:rsidR="00293375" w:rsidRDefault="00293375" w:rsidP="0049503E">
      <w:pPr>
        <w:widowControl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результатов вступительного экзамена</w:t>
      </w:r>
    </w:p>
    <w:p w:rsidR="00293375" w:rsidRDefault="00293375" w:rsidP="0049503E">
      <w:pPr>
        <w:jc w:val="both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>«отлично</w:t>
      </w:r>
      <w:r>
        <w:rPr>
          <w:sz w:val="28"/>
        </w:rPr>
        <w:t>» ставится при соблюдении следующих условий:</w:t>
      </w:r>
    </w:p>
    <w:p w:rsidR="00293375" w:rsidRDefault="00293375" w:rsidP="0049503E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адекватная интерпретация в переводе специальной и общенаучной терминологии;</w:t>
      </w:r>
    </w:p>
    <w:p w:rsidR="00293375" w:rsidRDefault="00293375" w:rsidP="0049503E">
      <w:pPr>
        <w:jc w:val="both"/>
        <w:rPr>
          <w:sz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безошибочное владение терминологическим </w:t>
      </w:r>
      <w:r>
        <w:rPr>
          <w:sz w:val="28"/>
          <w:szCs w:val="28"/>
        </w:rPr>
        <w:t>аппаратом по специальности аспирантуры;</w:t>
      </w:r>
    </w:p>
    <w:p w:rsidR="00293375" w:rsidRDefault="00293375" w:rsidP="0049503E">
      <w:pPr>
        <w:jc w:val="both"/>
        <w:rPr>
          <w:sz w:val="28"/>
        </w:rPr>
      </w:pPr>
      <w:r>
        <w:rPr>
          <w:sz w:val="28"/>
        </w:rPr>
        <w:t>- грамотное выполнение лексико-грамматического теста (возможны1-2 неточности);</w:t>
      </w:r>
    </w:p>
    <w:p w:rsidR="00293375" w:rsidRDefault="00293375" w:rsidP="0049503E">
      <w:pPr>
        <w:jc w:val="both"/>
        <w:rPr>
          <w:sz w:val="28"/>
        </w:rPr>
      </w:pPr>
      <w:r>
        <w:rPr>
          <w:sz w:val="28"/>
        </w:rPr>
        <w:t>- умение связно и логично рассказать об отрасли будущего исследования и гипотетически изложить отдельные положения будущего диссертационного исследования;</w:t>
      </w:r>
    </w:p>
    <w:p w:rsidR="00293375" w:rsidRDefault="00293375" w:rsidP="0049503E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норм современного академичес-   кого языка.</w:t>
      </w:r>
    </w:p>
    <w:p w:rsidR="00293375" w:rsidRDefault="00293375" w:rsidP="0049503E">
      <w:pPr>
        <w:jc w:val="both"/>
        <w:rPr>
          <w:sz w:val="28"/>
        </w:rPr>
      </w:pPr>
      <w:r>
        <w:rPr>
          <w:sz w:val="28"/>
        </w:rPr>
        <w:tab/>
        <w:t xml:space="preserve">Оценка </w:t>
      </w:r>
      <w:r>
        <w:rPr>
          <w:b/>
          <w:sz w:val="28"/>
        </w:rPr>
        <w:t>«хорошо»</w:t>
      </w:r>
      <w:r>
        <w:rPr>
          <w:sz w:val="28"/>
        </w:rPr>
        <w:t xml:space="preserve"> ставится при соблюдении следующих условий:</w:t>
      </w:r>
    </w:p>
    <w:p w:rsidR="00293375" w:rsidRDefault="00293375" w:rsidP="0049503E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но допущены незначительные неточности в интерпретации текста перевода или в специальной и общенаучной терминологии;</w:t>
      </w:r>
    </w:p>
    <w:p w:rsidR="00293375" w:rsidRDefault="00293375" w:rsidP="0049503E">
      <w:pPr>
        <w:jc w:val="both"/>
        <w:rPr>
          <w:sz w:val="28"/>
          <w:szCs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общее владение терминологическим </w:t>
      </w:r>
      <w:r>
        <w:rPr>
          <w:sz w:val="28"/>
          <w:szCs w:val="28"/>
        </w:rPr>
        <w:t>аппаратом по соответствующему направлению исследования;</w:t>
      </w:r>
    </w:p>
    <w:p w:rsidR="00293375" w:rsidRDefault="00293375" w:rsidP="0049503E">
      <w:pPr>
        <w:jc w:val="both"/>
        <w:rPr>
          <w:sz w:val="28"/>
        </w:rPr>
      </w:pPr>
      <w:r>
        <w:rPr>
          <w:sz w:val="28"/>
        </w:rPr>
        <w:t>- правильное выполнение 75% заданий лексико-грамматического теста;</w:t>
      </w:r>
    </w:p>
    <w:p w:rsidR="00293375" w:rsidRDefault="00293375" w:rsidP="0049503E">
      <w:pPr>
        <w:jc w:val="both"/>
        <w:rPr>
          <w:sz w:val="28"/>
        </w:rPr>
      </w:pPr>
      <w:r>
        <w:rPr>
          <w:sz w:val="28"/>
        </w:rPr>
        <w:t>- умение в общих чертах рассказать об отрасли будущего направления  диссертационного исследования;</w:t>
      </w:r>
    </w:p>
    <w:p w:rsidR="00293375" w:rsidRDefault="00293375" w:rsidP="0049503E">
      <w:pPr>
        <w:jc w:val="both"/>
        <w:rPr>
          <w:sz w:val="28"/>
        </w:rPr>
      </w:pPr>
      <w:r>
        <w:rPr>
          <w:sz w:val="28"/>
        </w:rPr>
        <w:t>- определённая связность ответа, общее соблюдение норм современного академического языка.</w:t>
      </w:r>
    </w:p>
    <w:p w:rsidR="00293375" w:rsidRDefault="00293375" w:rsidP="0049503E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>Оценка «</w:t>
      </w:r>
      <w:r>
        <w:rPr>
          <w:b/>
          <w:sz w:val="28"/>
        </w:rPr>
        <w:t>удовлетворительно»</w:t>
      </w:r>
      <w:r>
        <w:rPr>
          <w:sz w:val="28"/>
        </w:rPr>
        <w:t xml:space="preserve"> ставится при следующих условиях:</w:t>
      </w:r>
    </w:p>
    <w:p w:rsidR="00293375" w:rsidRDefault="00293375" w:rsidP="0049503E">
      <w:pPr>
        <w:jc w:val="both"/>
        <w:rPr>
          <w:sz w:val="28"/>
        </w:rPr>
      </w:pPr>
      <w:r>
        <w:rPr>
          <w:sz w:val="28"/>
        </w:rPr>
        <w:t>- недостаточно правильный и грамотный перевод научного текста со словарём, с допущением неточностей в интерпретации текста, недостаточные, или неточные знания специальной и общенаучной терминологии</w:t>
      </w:r>
      <w:r>
        <w:rPr>
          <w:sz w:val="28"/>
          <w:szCs w:val="28"/>
        </w:rPr>
        <w:t>;</w:t>
      </w:r>
    </w:p>
    <w:p w:rsidR="00293375" w:rsidRDefault="00293375" w:rsidP="0049503E">
      <w:pPr>
        <w:jc w:val="both"/>
        <w:rPr>
          <w:sz w:val="28"/>
          <w:szCs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будущему направлению исследования;</w:t>
      </w:r>
    </w:p>
    <w:p w:rsidR="00293375" w:rsidRDefault="00293375" w:rsidP="0049503E">
      <w:pPr>
        <w:jc w:val="both"/>
        <w:rPr>
          <w:sz w:val="28"/>
        </w:rPr>
      </w:pPr>
      <w:r>
        <w:rPr>
          <w:sz w:val="28"/>
        </w:rPr>
        <w:t>- правильное выполнение 50% заданий лексико-грамматического теста;</w:t>
      </w:r>
    </w:p>
    <w:p w:rsidR="00293375" w:rsidRDefault="00293375" w:rsidP="0049503E">
      <w:pPr>
        <w:jc w:val="both"/>
        <w:rPr>
          <w:sz w:val="28"/>
        </w:rPr>
      </w:pPr>
      <w:r>
        <w:rPr>
          <w:sz w:val="28"/>
        </w:rPr>
        <w:t>- умение сказать несколько фраз с незначительными ошибками об отрасли будущего диссертационного исследования;</w:t>
      </w:r>
    </w:p>
    <w:p w:rsidR="00293375" w:rsidRDefault="00293375" w:rsidP="0049503E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общим норм современного академического языка.</w:t>
      </w:r>
    </w:p>
    <w:p w:rsidR="00293375" w:rsidRDefault="00293375" w:rsidP="0049503E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 xml:space="preserve">Оценка </w:t>
      </w:r>
      <w:r>
        <w:rPr>
          <w:b/>
          <w:sz w:val="28"/>
        </w:rPr>
        <w:t>«неудовлетворительно»</w:t>
      </w:r>
      <w:r>
        <w:rPr>
          <w:sz w:val="28"/>
        </w:rPr>
        <w:t xml:space="preserve"> ставится при условии:</w:t>
      </w:r>
    </w:p>
    <w:p w:rsidR="00293375" w:rsidRDefault="00293375" w:rsidP="0049503E">
      <w:pPr>
        <w:jc w:val="both"/>
        <w:rPr>
          <w:sz w:val="28"/>
        </w:rPr>
      </w:pPr>
      <w:r>
        <w:rPr>
          <w:sz w:val="28"/>
        </w:rPr>
        <w:t>- неправильного перевода научного текста со словарём, с допущением значительных неточностей в интерпретации текста и незнании специальной и общенаучной терминологии</w:t>
      </w:r>
      <w:r>
        <w:rPr>
          <w:sz w:val="28"/>
          <w:szCs w:val="28"/>
        </w:rPr>
        <w:t>;</w:t>
      </w:r>
    </w:p>
    <w:p w:rsidR="00293375" w:rsidRDefault="00293375" w:rsidP="0049503E">
      <w:pPr>
        <w:jc w:val="both"/>
        <w:rPr>
          <w:sz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направлению будущего исследования;</w:t>
      </w:r>
    </w:p>
    <w:p w:rsidR="00293375" w:rsidRDefault="00293375" w:rsidP="0049503E">
      <w:pPr>
        <w:jc w:val="both"/>
        <w:rPr>
          <w:sz w:val="28"/>
        </w:rPr>
      </w:pPr>
      <w:r>
        <w:rPr>
          <w:sz w:val="28"/>
        </w:rPr>
        <w:t>- менее 50% правильных решений заданий лексико-грамматического теста;</w:t>
      </w:r>
    </w:p>
    <w:p w:rsidR="00293375" w:rsidRDefault="00293375" w:rsidP="0049503E">
      <w:pPr>
        <w:jc w:val="both"/>
        <w:rPr>
          <w:sz w:val="28"/>
        </w:rPr>
      </w:pPr>
      <w:r>
        <w:rPr>
          <w:sz w:val="28"/>
        </w:rPr>
        <w:t>- неумение сказать несколько ключевых фраз об отрасли будущего диссертационного исследования;</w:t>
      </w:r>
    </w:p>
    <w:p w:rsidR="00293375" w:rsidRDefault="00293375" w:rsidP="0049503E">
      <w:pPr>
        <w:ind w:firstLine="709"/>
        <w:jc w:val="both"/>
        <w:rPr>
          <w:sz w:val="28"/>
          <w:szCs w:val="28"/>
        </w:rPr>
      </w:pPr>
      <w:r>
        <w:rPr>
          <w:sz w:val="28"/>
        </w:rPr>
        <w:t>- отсутствия логичности и связности ответа, несоблюдение общим норм современного академического языка.</w:t>
      </w:r>
    </w:p>
    <w:p w:rsidR="00293375" w:rsidRDefault="00293375" w:rsidP="00111D41">
      <w:pPr>
        <w:jc w:val="both"/>
      </w:pPr>
    </w:p>
    <w:p w:rsidR="00293375" w:rsidRPr="004C0B86" w:rsidRDefault="00293375" w:rsidP="005B22BA">
      <w:pPr>
        <w:ind w:firstLine="709"/>
        <w:jc w:val="center"/>
        <w:rPr>
          <w:b/>
          <w:sz w:val="28"/>
          <w:szCs w:val="28"/>
        </w:rPr>
      </w:pPr>
      <w:r w:rsidRPr="004C0B86">
        <w:rPr>
          <w:b/>
          <w:sz w:val="28"/>
          <w:szCs w:val="28"/>
          <w:lang w:val="en-US"/>
        </w:rPr>
        <w:t>V</w:t>
      </w:r>
      <w:r w:rsidRPr="004C0B86">
        <w:rPr>
          <w:b/>
          <w:sz w:val="28"/>
          <w:szCs w:val="28"/>
        </w:rPr>
        <w:t xml:space="preserve">. Литература </w:t>
      </w:r>
    </w:p>
    <w:p w:rsidR="00293375" w:rsidRPr="002626BB" w:rsidRDefault="00293375" w:rsidP="0051099B">
      <w:pPr>
        <w:tabs>
          <w:tab w:val="left" w:pos="4335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626BB">
        <w:rPr>
          <w:bCs/>
          <w:sz w:val="28"/>
          <w:szCs w:val="28"/>
        </w:rPr>
        <w:t>Основная</w:t>
      </w:r>
    </w:p>
    <w:p w:rsidR="00293375" w:rsidRDefault="00293375" w:rsidP="001E3FE0">
      <w:pPr>
        <w:ind w:firstLine="708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 xml:space="preserve">В качестве литературы для чтения и перевода к вступительному экзамену по иностранному языку используются подобранные и согласованные с научными руководителями монографии, научные статьи и другие научные публикации по специальности аспирантуры и по общеуниверситетским дисциплинам профильного направления. </w:t>
      </w:r>
    </w:p>
    <w:p w:rsidR="00293375" w:rsidRDefault="00293375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</w:p>
    <w:p w:rsidR="00293375" w:rsidRPr="00AE1A34" w:rsidRDefault="00293375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  <w:r w:rsidRPr="00AE1A34">
        <w:rPr>
          <w:sz w:val="28"/>
          <w:szCs w:val="28"/>
        </w:rPr>
        <w:t>Дополнительная</w:t>
      </w:r>
    </w:p>
    <w:p w:rsidR="00293375" w:rsidRPr="00D754A1" w:rsidRDefault="00293375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sz w:val="28"/>
          <w:szCs w:val="28"/>
        </w:rPr>
        <w:t>Бурова З. И.</w:t>
      </w:r>
      <w:r w:rsidRPr="00D754A1">
        <w:rPr>
          <w:sz w:val="28"/>
          <w:szCs w:val="28"/>
          <w:shd w:val="clear" w:color="auto" w:fill="FFFFFF"/>
        </w:rPr>
        <w:t>Учебник английского языка для гуманитарных специальностей ВУЗов. Издательство: М.: АЙРИС-пресс, 2011.</w:t>
      </w:r>
      <w:r w:rsidRPr="00D754A1">
        <w:rPr>
          <w:sz w:val="28"/>
          <w:szCs w:val="28"/>
        </w:rPr>
        <w:t xml:space="preserve"> – 563 с</w:t>
      </w:r>
    </w:p>
    <w:p w:rsidR="00293375" w:rsidRDefault="00293375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Кабакчи В.В. Практика англоязычной межкультурной коммуникации. – СПб.: Издательство «Союз», 2007. – 480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293375" w:rsidRDefault="00293375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Кривых Л.Д., Рябичкина Г.В., Смирнова О.Б. Технический перевод: учебно-методическое пособие. М.:ФОРУМ, 1008. 184 с.</w:t>
      </w:r>
    </w:p>
    <w:p w:rsidR="00293375" w:rsidRPr="00D754A1" w:rsidRDefault="00293375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Миньяр-Белоручева А.П. Англо-русские обороты научной речи: метод. пособие. – 4-е изд. – М.: Флинта: Наука, 2010. – 144с.</w:t>
      </w:r>
    </w:p>
    <w:p w:rsidR="00293375" w:rsidRPr="00D754A1" w:rsidRDefault="00293375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Письменный перевод: от теории к практики. Ч. 1: учеб. пособие для магистрантов, аспирантов и студентов / Курский государственный университет; сост. В.В. Денисова. – Курск: Изд-во Курск. гос. ун-та, 2012. – 29 с.</w:t>
      </w:r>
    </w:p>
    <w:p w:rsidR="00293375" w:rsidRDefault="00293375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Семенов А.Л. Современные информационные технологии и перевод. М.: Академия. 2008. 224 с.</w:t>
      </w:r>
    </w:p>
    <w:p w:rsidR="00293375" w:rsidRDefault="00293375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Соловьева А. В. Профессиональный перевод с помощью компьютера.- СПб.: Питер, 2008. 160 с.</w:t>
      </w:r>
    </w:p>
    <w:p w:rsidR="00293375" w:rsidRPr="00D754A1" w:rsidRDefault="00293375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 xml:space="preserve">Учитесь читать научные тексты = </w:t>
      </w:r>
      <w:r w:rsidRPr="00D754A1">
        <w:rPr>
          <w:sz w:val="28"/>
          <w:szCs w:val="28"/>
          <w:lang w:val="en-US"/>
        </w:rPr>
        <w:t>LEARN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TO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READ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SCIENCE</w:t>
      </w:r>
      <w:r w:rsidRPr="00D754A1">
        <w:rPr>
          <w:sz w:val="28"/>
          <w:szCs w:val="28"/>
        </w:rPr>
        <w:t>: курс английского языка для аспирантов: учеб. пособие / рук. Н.И. Шахова. – 12-е изд. – М.: Флинта : Наука, 2012.– 360 с. –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978-5-89349-572-0. – 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978 -5-02-032583-8.</w:t>
      </w:r>
    </w:p>
    <w:p w:rsidR="00293375" w:rsidRPr="00417F6F" w:rsidRDefault="00293375" w:rsidP="0051099B">
      <w:pPr>
        <w:pStyle w:val="1"/>
        <w:numPr>
          <w:ilvl w:val="0"/>
          <w:numId w:val="2"/>
        </w:numPr>
        <w:jc w:val="both"/>
        <w:textAlignment w:val="bottom"/>
        <w:rPr>
          <w:sz w:val="28"/>
          <w:szCs w:val="28"/>
        </w:rPr>
      </w:pPr>
      <w:r>
        <w:rPr>
          <w:rFonts w:eastAsia="SimSun"/>
          <w:sz w:val="28"/>
          <w:szCs w:val="28"/>
          <w:lang w:val="en-US" w:eastAsia="zh-CN"/>
        </w:rPr>
        <w:t>English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for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Academic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Use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(Английский язык в академических целях): Учебное пособие/ Нефёдова М.А. – Курск: Изд-во "Курск. гос. ун-та"</w:t>
      </w:r>
      <w:r>
        <w:rPr>
          <w:sz w:val="28"/>
          <w:szCs w:val="28"/>
        </w:rPr>
        <w:t>, 2013, – 121 с.</w:t>
      </w:r>
    </w:p>
    <w:p w:rsidR="00293375" w:rsidRDefault="00293375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Murphy R. English Grammar in Use: a self-study reference and practice book for intermediate students. Cambridge: University Press, 2005. 327 p. </w:t>
      </w:r>
    </w:p>
    <w:p w:rsidR="00293375" w:rsidRDefault="00293375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Soars, Liz and John; Philpot, Sarah. New Headway Academic Skills. Level 2 Student’s book. Oxford University Press 2003.</w:t>
      </w:r>
    </w:p>
    <w:p w:rsidR="00293375" w:rsidRPr="00D754A1" w:rsidRDefault="00293375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Може Г.. Курс французского языка. Русифицированное издание. – М., 2012. – 259 с.</w:t>
      </w:r>
    </w:p>
    <w:p w:rsidR="00293375" w:rsidRPr="00D754A1" w:rsidRDefault="00293375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  <w:lang w:val="fr-FR"/>
        </w:rPr>
      </w:pPr>
      <w:r w:rsidRPr="00D754A1">
        <w:rPr>
          <w:bCs/>
          <w:sz w:val="28"/>
          <w:szCs w:val="28"/>
          <w:lang w:val="fr-FR"/>
        </w:rPr>
        <w:t xml:space="preserve">Mauger G., Bruièzière M.. Le français accéléré. – </w:t>
      </w:r>
      <w:r w:rsidRPr="00D754A1">
        <w:rPr>
          <w:bCs/>
          <w:sz w:val="28"/>
          <w:szCs w:val="28"/>
        </w:rPr>
        <w:t>М</w:t>
      </w:r>
      <w:r w:rsidRPr="00D754A1">
        <w:rPr>
          <w:bCs/>
          <w:sz w:val="28"/>
          <w:szCs w:val="28"/>
          <w:lang w:val="fr-FR"/>
        </w:rPr>
        <w:t xml:space="preserve">.: </w:t>
      </w:r>
      <w:r w:rsidRPr="00D754A1">
        <w:rPr>
          <w:bCs/>
          <w:sz w:val="28"/>
          <w:szCs w:val="28"/>
        </w:rPr>
        <w:t>Международные</w:t>
      </w:r>
      <w:r w:rsidRPr="00D754A1">
        <w:rPr>
          <w:bCs/>
          <w:sz w:val="28"/>
          <w:szCs w:val="28"/>
          <w:lang w:val="fr-FR"/>
        </w:rPr>
        <w:t xml:space="preserve"> </w:t>
      </w:r>
      <w:r w:rsidRPr="00D754A1">
        <w:rPr>
          <w:bCs/>
          <w:sz w:val="28"/>
          <w:szCs w:val="28"/>
        </w:rPr>
        <w:t>отношения</w:t>
      </w:r>
      <w:r w:rsidRPr="00D754A1">
        <w:rPr>
          <w:bCs/>
          <w:sz w:val="28"/>
          <w:szCs w:val="28"/>
          <w:lang w:val="fr-FR"/>
        </w:rPr>
        <w:t>, 20</w:t>
      </w:r>
      <w:r w:rsidRPr="00D754A1">
        <w:rPr>
          <w:bCs/>
          <w:sz w:val="28"/>
          <w:szCs w:val="28"/>
        </w:rPr>
        <w:t>1</w:t>
      </w:r>
      <w:r w:rsidRPr="00D754A1">
        <w:rPr>
          <w:bCs/>
          <w:sz w:val="28"/>
          <w:szCs w:val="28"/>
          <w:lang w:val="fr-FR"/>
        </w:rPr>
        <w:t xml:space="preserve">2. – 309 </w:t>
      </w:r>
      <w:r w:rsidRPr="00D754A1">
        <w:rPr>
          <w:bCs/>
          <w:sz w:val="28"/>
          <w:szCs w:val="28"/>
        </w:rPr>
        <w:t>с</w:t>
      </w:r>
      <w:r w:rsidRPr="00D754A1">
        <w:rPr>
          <w:bCs/>
          <w:sz w:val="28"/>
          <w:szCs w:val="28"/>
          <w:lang w:val="fr-FR"/>
        </w:rPr>
        <w:t>.</w:t>
      </w:r>
      <w:r w:rsidRPr="00D754A1">
        <w:rPr>
          <w:sz w:val="28"/>
          <w:szCs w:val="28"/>
          <w:lang w:val="fr-FR"/>
        </w:rPr>
        <w:t xml:space="preserve"> </w:t>
      </w:r>
    </w:p>
    <w:p w:rsidR="00293375" w:rsidRPr="00D754A1" w:rsidRDefault="00293375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Вьейар. Французская грамматика. Эффективный обучающий курс. – М.: АСТ, 2010. – 271 с.</w:t>
      </w:r>
    </w:p>
    <w:p w:rsidR="00293375" w:rsidRPr="00F1445E" w:rsidRDefault="00293375" w:rsidP="0051099B">
      <w:pPr>
        <w:jc w:val="both"/>
        <w:rPr>
          <w:b/>
          <w:sz w:val="28"/>
          <w:szCs w:val="28"/>
        </w:rPr>
      </w:pPr>
    </w:p>
    <w:p w:rsidR="00293375" w:rsidRPr="00D754A1" w:rsidRDefault="00293375" w:rsidP="0051099B">
      <w:pPr>
        <w:pStyle w:val="BodyText"/>
        <w:tabs>
          <w:tab w:val="left" w:pos="0"/>
          <w:tab w:val="left" w:pos="180"/>
          <w:tab w:val="left" w:pos="1080"/>
        </w:tabs>
        <w:jc w:val="center"/>
        <w:rPr>
          <w:b/>
          <w:bCs/>
          <w:sz w:val="28"/>
          <w:szCs w:val="28"/>
        </w:rPr>
      </w:pPr>
      <w:r w:rsidRPr="00D754A1">
        <w:rPr>
          <w:b/>
          <w:bCs/>
          <w:sz w:val="28"/>
          <w:szCs w:val="28"/>
        </w:rPr>
        <w:t>Программное обеспечение и интернет-ресурсы</w:t>
      </w:r>
    </w:p>
    <w:p w:rsidR="00293375" w:rsidRPr="008E7802" w:rsidRDefault="00293375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ресурс]. М.: [б.и.], [2009].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Диск 100: Программы для текстов. (Все необходимое для работы с текстами). Электрон. дан. и прогр. (4.15 Гб). [2009]. 1 электрон. опт. диск (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lang w:val="en-US"/>
        </w:rPr>
        <w:t>Windows</w:t>
      </w:r>
      <w:r w:rsidRPr="008E7802">
        <w:rPr>
          <w:sz w:val="28"/>
          <w:szCs w:val="28"/>
        </w:rPr>
        <w:t xml:space="preserve"> 95; </w:t>
      </w:r>
      <w:r>
        <w:rPr>
          <w:sz w:val="28"/>
          <w:szCs w:val="28"/>
          <w:lang w:val="en-US"/>
        </w:rPr>
        <w:t>IE</w:t>
      </w:r>
      <w:r w:rsidRPr="008E7802">
        <w:rPr>
          <w:sz w:val="28"/>
          <w:szCs w:val="28"/>
        </w:rPr>
        <w:t xml:space="preserve"> 5.0.</w:t>
      </w:r>
    </w:p>
    <w:p w:rsidR="00293375" w:rsidRDefault="00293375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ресурс]. М.: [б.и.], [2009]. Диск 92: Программы Видео и Аудио. (Все необходимое для работы с Видео и Аудио). Электрон. дан. и прогр. (4.28 Гб). [2009]. 1 электрон. опт. диск (DVD-ROM). Windows 95; IE 5.0.</w:t>
      </w:r>
    </w:p>
    <w:p w:rsidR="00293375" w:rsidRDefault="00293375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5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wikipedia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Википедия: свободная энциклопедия [Электронный ресурс] / Wikipedia®</w:t>
      </w:r>
    </w:p>
    <w:p w:rsidR="00293375" w:rsidRDefault="00293375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innovationslearning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uk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subjects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_</w:t>
        </w:r>
        <w:r>
          <w:rPr>
            <w:rStyle w:val="Hyperlink"/>
            <w:sz w:val="28"/>
            <w:szCs w:val="28"/>
            <w:lang w:val="en-US"/>
          </w:rPr>
          <w:t>home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– Инновационное обучение: страничка английского языка [Электронный ресурс]</w:t>
      </w:r>
    </w:p>
    <w:p w:rsidR="00293375" w:rsidRDefault="00293375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breakingnewsenglish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</w:t>
      </w:r>
      <w:hyperlink r:id="rId8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 w:rsidRPr="00924BBF">
        <w:rPr>
          <w:sz w:val="28"/>
          <w:szCs w:val="28"/>
        </w:rPr>
        <w:t xml:space="preserve"> </w:t>
      </w:r>
      <w:r>
        <w:rPr>
          <w:sz w:val="28"/>
          <w:szCs w:val="28"/>
        </w:rPr>
        <w:t>(Сайт с аудиорепортажами и другими ресурсами для изучения английского языка).</w:t>
      </w:r>
    </w:p>
    <w:p w:rsidR="00293375" w:rsidRPr="008E7802" w:rsidRDefault="00293375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  <w:lang w:val="en-US"/>
        </w:rPr>
      </w:pPr>
      <w:hyperlink r:id="rId9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learnenglish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britishcouncil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образовательный ресурс Британского Совета. Британский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учим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английский</w:t>
      </w:r>
      <w:r>
        <w:rPr>
          <w:sz w:val="28"/>
          <w:szCs w:val="28"/>
          <w:lang w:val="en-US"/>
        </w:rPr>
        <w:t xml:space="preserve"> [</w:t>
      </w:r>
      <w:r>
        <w:rPr>
          <w:sz w:val="28"/>
          <w:szCs w:val="28"/>
        </w:rPr>
        <w:t>Электронный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</w:t>
      </w:r>
      <w:r>
        <w:rPr>
          <w:sz w:val="28"/>
          <w:szCs w:val="28"/>
          <w:lang w:val="en-US"/>
        </w:rPr>
        <w:t xml:space="preserve">] / The United Kingdom´s international organisation for cultural relations and educational opportunities. </w:t>
      </w:r>
      <w:r w:rsidRPr="008E7802">
        <w:rPr>
          <w:sz w:val="28"/>
          <w:szCs w:val="28"/>
          <w:lang w:val="en-US"/>
        </w:rPr>
        <w:t>A registered charity.</w:t>
      </w:r>
    </w:p>
    <w:p w:rsidR="00293375" w:rsidRDefault="00293375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0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free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ed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gov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Образовательные ресурсы правительства США.</w:t>
      </w:r>
    </w:p>
    <w:p w:rsidR="00293375" w:rsidRDefault="00293375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1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://195.93.165.10:2280</w:t>
        </w:r>
      </w:hyperlink>
      <w:r>
        <w:rPr>
          <w:sz w:val="28"/>
          <w:szCs w:val="28"/>
        </w:rPr>
        <w:t xml:space="preserve"> – Электронный каталог библиотеки КГУ</w:t>
      </w:r>
    </w:p>
    <w:p w:rsidR="00293375" w:rsidRDefault="00293375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2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elibrary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Научная электронная библиотека</w:t>
      </w:r>
    </w:p>
    <w:p w:rsidR="00293375" w:rsidRDefault="00293375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breakingnewsenglish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</w:t>
      </w:r>
      <w:hyperlink r:id="rId13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>
        <w:rPr>
          <w:sz w:val="28"/>
          <w:szCs w:val="28"/>
        </w:rPr>
        <w:t xml:space="preserve"> (Сайт с аудиорепортажами и другими ресурсами для изучения английского языка).</w:t>
      </w:r>
    </w:p>
    <w:p w:rsidR="00293375" w:rsidRDefault="00293375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. http: 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onelook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 – Коллекция словарей.</w:t>
      </w:r>
    </w:p>
    <w:p w:rsidR="00293375" w:rsidRDefault="00293375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jstor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 –1000 научных журналов по 50 дисциплинам.</w:t>
      </w:r>
    </w:p>
    <w:p w:rsidR="00293375" w:rsidRDefault="00293375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13. Словари издательства Cambridge University Press              &lt;http://dictionary.cambridge.org/&gt;</w:t>
      </w:r>
    </w:p>
    <w:p w:rsidR="00293375" w:rsidRDefault="00293375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14. Словари издательства Longman &lt;http://www.longman.com/dictionaries&gt;</w:t>
      </w:r>
    </w:p>
    <w:p w:rsidR="00293375" w:rsidRDefault="00293375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15.Словари издательства Macmillan &lt;http://www.macmillandictionary.com/&gt;</w:t>
      </w:r>
    </w:p>
    <w:p w:rsidR="00293375" w:rsidRDefault="00293375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16. Словари издательства Merriam-Webster &lt;http://www.merriamwebster.com/&gt;</w:t>
      </w:r>
    </w:p>
    <w:p w:rsidR="00293375" w:rsidRDefault="00293375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17.Переводные он-лайн словари Lingvo &lt;http://www.lingvo.ru/lingvo/index.asp&gt;</w:t>
      </w:r>
    </w:p>
    <w:p w:rsidR="00293375" w:rsidRDefault="00293375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18. Словарь сокращений Acronym Finder &lt;http://www.acronymfinder.com/&gt;</w:t>
      </w:r>
    </w:p>
    <w:p w:rsidR="00293375" w:rsidRDefault="00293375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19. Словарь символов Symbol.com &lt;http://www.symbols.com/&gt;</w:t>
      </w:r>
    </w:p>
    <w:p w:rsidR="00293375" w:rsidRDefault="00293375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20. Yourdictionary.com Портал словарей (лингвистические, терминологии  ческие словари английского языка) &lt;http://www.yourdictionary.com/&gt; </w:t>
      </w:r>
    </w:p>
    <w:p w:rsidR="00293375" w:rsidRDefault="00293375" w:rsidP="0051099B">
      <w:pPr>
        <w:pStyle w:val="NormalWeb"/>
        <w:tabs>
          <w:tab w:val="left" w:pos="180"/>
          <w:tab w:val="left" w:pos="720"/>
          <w:tab w:val="left" w:pos="1080"/>
        </w:tabs>
        <w:spacing w:before="0" w:beforeAutospacing="0"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21. Cловарь сокращений французского языка:     </w:t>
      </w:r>
      <w:hyperlink r:id="rId14" w:history="1">
        <w:r>
          <w:rPr>
            <w:rStyle w:val="Hyperlink"/>
            <w:sz w:val="28"/>
            <w:szCs w:val="28"/>
          </w:rPr>
          <w:t>www.acronyma.com/?language=fr</w:t>
        </w:r>
      </w:hyperlink>
    </w:p>
    <w:p w:rsidR="00293375" w:rsidRDefault="00293375" w:rsidP="0051099B">
      <w:pPr>
        <w:pStyle w:val="NormalWeb"/>
        <w:numPr>
          <w:ilvl w:val="0"/>
          <w:numId w:val="4"/>
        </w:numPr>
        <w:tabs>
          <w:tab w:val="clear" w:pos="360"/>
          <w:tab w:val="left" w:pos="0"/>
          <w:tab w:val="left" w:pos="180"/>
          <w:tab w:val="num" w:pos="540"/>
          <w:tab w:val="left" w:pos="720"/>
          <w:tab w:val="left" w:pos="1080"/>
        </w:tabs>
        <w:spacing w:before="0" w:beforeAutospacing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Многоязычный онлайн-переводчик: </w:t>
      </w:r>
      <w:hyperlink r:id="rId15" w:history="1">
        <w:r>
          <w:rPr>
            <w:rStyle w:val="Hyperlink"/>
            <w:sz w:val="28"/>
            <w:szCs w:val="28"/>
          </w:rPr>
          <w:t>www.translate.ru</w:t>
        </w:r>
      </w:hyperlink>
    </w:p>
    <w:p w:rsidR="00293375" w:rsidRDefault="00293375" w:rsidP="00111D41">
      <w:pPr>
        <w:jc w:val="both"/>
      </w:pPr>
    </w:p>
    <w:sectPr w:rsidR="00293375" w:rsidSect="008A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D59"/>
    <w:multiLevelType w:val="hybridMultilevel"/>
    <w:tmpl w:val="8E108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22F7C"/>
    <w:multiLevelType w:val="hybridMultilevel"/>
    <w:tmpl w:val="CA40945A"/>
    <w:lvl w:ilvl="0" w:tplc="831C6A70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43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90C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F65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2CD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068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3E9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BC5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9AC3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7708FB"/>
    <w:multiLevelType w:val="hybridMultilevel"/>
    <w:tmpl w:val="6B6EC2C2"/>
    <w:lvl w:ilvl="0" w:tplc="425E901E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EE12A25"/>
    <w:multiLevelType w:val="hybridMultilevel"/>
    <w:tmpl w:val="DE424B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9E0"/>
    <w:rsid w:val="00014591"/>
    <w:rsid w:val="00044440"/>
    <w:rsid w:val="00052D69"/>
    <w:rsid w:val="000971F7"/>
    <w:rsid w:val="000A7A70"/>
    <w:rsid w:val="00104C61"/>
    <w:rsid w:val="00111D41"/>
    <w:rsid w:val="0012751E"/>
    <w:rsid w:val="00156F20"/>
    <w:rsid w:val="001A7667"/>
    <w:rsid w:val="001D24F3"/>
    <w:rsid w:val="001D26ED"/>
    <w:rsid w:val="001D35DE"/>
    <w:rsid w:val="001E3FE0"/>
    <w:rsid w:val="001F1B74"/>
    <w:rsid w:val="0020328F"/>
    <w:rsid w:val="002626BB"/>
    <w:rsid w:val="00293375"/>
    <w:rsid w:val="002B689B"/>
    <w:rsid w:val="00330CDE"/>
    <w:rsid w:val="00332880"/>
    <w:rsid w:val="0035485E"/>
    <w:rsid w:val="00366F30"/>
    <w:rsid w:val="003A11C8"/>
    <w:rsid w:val="003D4888"/>
    <w:rsid w:val="003E6B47"/>
    <w:rsid w:val="00417F6F"/>
    <w:rsid w:val="00441DCF"/>
    <w:rsid w:val="00450DA0"/>
    <w:rsid w:val="00493E14"/>
    <w:rsid w:val="0049503E"/>
    <w:rsid w:val="004C0B86"/>
    <w:rsid w:val="004C142A"/>
    <w:rsid w:val="004E0A81"/>
    <w:rsid w:val="00500228"/>
    <w:rsid w:val="0051099B"/>
    <w:rsid w:val="00553E41"/>
    <w:rsid w:val="005552BC"/>
    <w:rsid w:val="00562843"/>
    <w:rsid w:val="005B22BA"/>
    <w:rsid w:val="005E5E6A"/>
    <w:rsid w:val="00603762"/>
    <w:rsid w:val="006379BD"/>
    <w:rsid w:val="006559CB"/>
    <w:rsid w:val="00672E1B"/>
    <w:rsid w:val="00712DD4"/>
    <w:rsid w:val="00787A51"/>
    <w:rsid w:val="007936DF"/>
    <w:rsid w:val="007C5ED5"/>
    <w:rsid w:val="007D3B70"/>
    <w:rsid w:val="007F1D2B"/>
    <w:rsid w:val="00801A98"/>
    <w:rsid w:val="00814F87"/>
    <w:rsid w:val="0083001E"/>
    <w:rsid w:val="00841BF5"/>
    <w:rsid w:val="008901D5"/>
    <w:rsid w:val="008A4A87"/>
    <w:rsid w:val="008C3F66"/>
    <w:rsid w:val="008E7802"/>
    <w:rsid w:val="0090194B"/>
    <w:rsid w:val="0090361B"/>
    <w:rsid w:val="00911A23"/>
    <w:rsid w:val="00924BBF"/>
    <w:rsid w:val="0095316D"/>
    <w:rsid w:val="0095761F"/>
    <w:rsid w:val="00973CAD"/>
    <w:rsid w:val="00986928"/>
    <w:rsid w:val="009B05BF"/>
    <w:rsid w:val="009E267E"/>
    <w:rsid w:val="00A06BA7"/>
    <w:rsid w:val="00A54369"/>
    <w:rsid w:val="00A72203"/>
    <w:rsid w:val="00AC687E"/>
    <w:rsid w:val="00AE0DA7"/>
    <w:rsid w:val="00AE1A34"/>
    <w:rsid w:val="00AE1E8F"/>
    <w:rsid w:val="00B41BC0"/>
    <w:rsid w:val="00BC1040"/>
    <w:rsid w:val="00BE55B9"/>
    <w:rsid w:val="00BF1F5B"/>
    <w:rsid w:val="00C07D97"/>
    <w:rsid w:val="00C71EE9"/>
    <w:rsid w:val="00C746EB"/>
    <w:rsid w:val="00CC4002"/>
    <w:rsid w:val="00CF144D"/>
    <w:rsid w:val="00D14441"/>
    <w:rsid w:val="00D4245B"/>
    <w:rsid w:val="00D4488A"/>
    <w:rsid w:val="00D754A1"/>
    <w:rsid w:val="00DA0C83"/>
    <w:rsid w:val="00DD3A66"/>
    <w:rsid w:val="00DF102A"/>
    <w:rsid w:val="00E22E16"/>
    <w:rsid w:val="00E658EA"/>
    <w:rsid w:val="00E76869"/>
    <w:rsid w:val="00E97B17"/>
    <w:rsid w:val="00F1445E"/>
    <w:rsid w:val="00F31C7D"/>
    <w:rsid w:val="00F63175"/>
    <w:rsid w:val="00FA79CC"/>
    <w:rsid w:val="00FC3A59"/>
    <w:rsid w:val="00FC59E0"/>
    <w:rsid w:val="00FD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59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9E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FC59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59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FC59E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uiPriority w:val="99"/>
    <w:rsid w:val="0051099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109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099B"/>
    <w:pPr>
      <w:spacing w:before="100" w:beforeAutospacing="1" w:after="119"/>
    </w:pPr>
  </w:style>
  <w:style w:type="paragraph" w:customStyle="1" w:styleId="1">
    <w:name w:val="Абзац списка1"/>
    <w:basedOn w:val="Normal"/>
    <w:uiPriority w:val="99"/>
    <w:rsid w:val="0051099B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ingnewsenglish.com/" TargetMode="External"/><Relationship Id="rId13" Type="http://schemas.openxmlformats.org/officeDocument/2006/relationships/hyperlink" Target="http://www.breakingnewsenglis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akingnewsenglish.com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novationslearning.co.uk/subjects/english/english_home.htm" TargetMode="External"/><Relationship Id="rId11" Type="http://schemas.openxmlformats.org/officeDocument/2006/relationships/hyperlink" Target="http://195.93.165.10:2280/" TargetMode="External"/><Relationship Id="rId5" Type="http://schemas.openxmlformats.org/officeDocument/2006/relationships/hyperlink" Target="http://ru.wikipedia.org/" TargetMode="External"/><Relationship Id="rId15" Type="http://schemas.openxmlformats.org/officeDocument/2006/relationships/hyperlink" Target="http://www.translate.ru/" TargetMode="External"/><Relationship Id="rId10" Type="http://schemas.openxmlformats.org/officeDocument/2006/relationships/hyperlink" Target="http://www.free.ed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english.britishcouncil.org/en/" TargetMode="External"/><Relationship Id="rId14" Type="http://schemas.openxmlformats.org/officeDocument/2006/relationships/hyperlink" Target="http://www.acronyma.com/?language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7</Pages>
  <Words>1889</Words>
  <Characters>10773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mxt</dc:creator>
  <cp:keywords/>
  <dc:description/>
  <cp:lastModifiedBy>User</cp:lastModifiedBy>
  <cp:revision>32</cp:revision>
  <dcterms:created xsi:type="dcterms:W3CDTF">2015-09-18T06:36:00Z</dcterms:created>
  <dcterms:modified xsi:type="dcterms:W3CDTF">2016-03-29T09:57:00Z</dcterms:modified>
</cp:coreProperties>
</file>